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E5" w:rsidRPr="005017AC" w:rsidRDefault="002645E5">
      <w:pPr>
        <w:pStyle w:val="Cabealho"/>
        <w:tabs>
          <w:tab w:val="clear" w:pos="4419"/>
          <w:tab w:val="clear" w:pos="8838"/>
        </w:tabs>
        <w:rPr>
          <w:rStyle w:val="Forte"/>
        </w:rPr>
      </w:pPr>
      <w:bookmarkStart w:id="0" w:name="_GoBack"/>
      <w:bookmarkEnd w:id="0"/>
    </w:p>
    <w:p w:rsidR="002645E5" w:rsidRDefault="008C1206">
      <w:pPr>
        <w:pStyle w:val="Cabealho"/>
        <w:tabs>
          <w:tab w:val="clear" w:pos="4419"/>
          <w:tab w:val="clear" w:pos="8838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9024" behindDoc="0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625475</wp:posOffset>
                </wp:positionV>
                <wp:extent cx="4140200" cy="4140200"/>
                <wp:effectExtent l="6350" t="6350" r="6350" b="6350"/>
                <wp:wrapNone/>
                <wp:docPr id="7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40200" cy="4140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39FB4F" id="Oval 2" o:spid="_x0000_s1026" style="position:absolute;margin-left:42.5pt;margin-top:49.25pt;width:326pt;height:326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" o:allowincell="f" filled="f">
                <o:lock v:ext="edit" aspectratio="t"/>
                <w10:wrap anchorx="page" anchory="page"/>
              </v:oval>
            </w:pict>
          </mc:Fallback>
        </mc:AlternateContent>
      </w:r>
    </w:p>
    <w:p w:rsidR="002645E5" w:rsidRDefault="002645E5">
      <w:pPr>
        <w:pStyle w:val="Cabealho"/>
        <w:tabs>
          <w:tab w:val="clear" w:pos="4419"/>
          <w:tab w:val="clear" w:pos="8838"/>
        </w:tabs>
        <w:rPr>
          <w:noProof/>
        </w:rPr>
      </w:pPr>
      <w:r>
        <w:rPr>
          <w:noProof/>
        </w:rPr>
        <w:t xml:space="preserve">                                                       </w:t>
      </w:r>
    </w:p>
    <w:p w:rsidR="002645E5" w:rsidRDefault="008C1206">
      <w:pPr>
        <w:pStyle w:val="Cabealho"/>
        <w:tabs>
          <w:tab w:val="clear" w:pos="4419"/>
          <w:tab w:val="clear" w:pos="8838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851388</wp:posOffset>
                </wp:positionH>
                <wp:positionV relativeFrom="paragraph">
                  <wp:posOffset>130370</wp:posOffset>
                </wp:positionV>
                <wp:extent cx="2276622" cy="738554"/>
                <wp:effectExtent l="0" t="0" r="9525" b="444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622" cy="738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5E5" w:rsidRPr="005017AC" w:rsidRDefault="005017AC" w:rsidP="002645E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017A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Programa de Pós-graduação </w:t>
                            </w:r>
                            <w:r w:rsidR="002645E5" w:rsidRPr="005017A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em </w:t>
                            </w:r>
                            <w:r w:rsidR="005E4B6B" w:rsidRPr="005017AC">
                              <w:rPr>
                                <w:b/>
                                <w:sz w:val="26"/>
                                <w:szCs w:val="26"/>
                              </w:rPr>
                              <w:t>Processos de Ensino, Gestão e Inovação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67.05pt;margin-top:10.25pt;width:179.25pt;height:5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Yagw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" stroked="f">
                <v:textbox>
                  <w:txbxContent>
                    <w:p w:rsidR="002645E5" w:rsidRPr="005017AC" w:rsidRDefault="005017AC" w:rsidP="002645E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017AC">
                        <w:rPr>
                          <w:b/>
                          <w:sz w:val="26"/>
                          <w:szCs w:val="26"/>
                        </w:rPr>
                        <w:t xml:space="preserve">Programa de Pós-graduação </w:t>
                      </w:r>
                      <w:r w:rsidR="002645E5" w:rsidRPr="005017AC">
                        <w:rPr>
                          <w:b/>
                          <w:sz w:val="26"/>
                          <w:szCs w:val="26"/>
                        </w:rPr>
                        <w:t xml:space="preserve">em </w:t>
                      </w:r>
                      <w:r w:rsidR="005E4B6B" w:rsidRPr="005017AC">
                        <w:rPr>
                          <w:b/>
                          <w:sz w:val="26"/>
                          <w:szCs w:val="26"/>
                        </w:rPr>
                        <w:t>Processos de Ensino, Gestão e Inovação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82142B" w:rsidRDefault="0082142B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82142B" w:rsidRDefault="0082142B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82142B" w:rsidRDefault="0082142B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82142B" w:rsidRDefault="0082142B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82142B" w:rsidRDefault="0082142B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82142B" w:rsidRDefault="0082142B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82142B" w:rsidRDefault="0082142B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82142B" w:rsidRDefault="0082142B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82142B" w:rsidRDefault="0082142B">
      <w:pPr>
        <w:pStyle w:val="Cabealho"/>
        <w:tabs>
          <w:tab w:val="clear" w:pos="4419"/>
          <w:tab w:val="clear" w:pos="8838"/>
        </w:tabs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646580" cy="549593"/>
            <wp:effectExtent l="19050" t="0" r="1120" b="0"/>
            <wp:docPr id="2" name="Imagem 1" descr="logo Uni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ar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86" cy="55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42B" w:rsidRDefault="0082142B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094224" w:rsidRDefault="00094224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9F6F67" w:rsidRDefault="008C1206">
      <w:pPr>
        <w:pStyle w:val="Cabealho"/>
        <w:tabs>
          <w:tab w:val="clear" w:pos="4419"/>
          <w:tab w:val="clear" w:pos="8838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435610</wp:posOffset>
                </wp:positionV>
                <wp:extent cx="2549525" cy="821690"/>
                <wp:effectExtent l="1270" t="0" r="127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5E5" w:rsidRDefault="00067B5B">
                            <w:r w:rsidRPr="00067B5B">
                              <w:t>Título Título Título Título Título Título Título Título Título Título Título Título Título Título Título</w:t>
                            </w:r>
                          </w:p>
                          <w:p w:rsidR="00094224" w:rsidRDefault="00094224"/>
                          <w:p w:rsidR="002645E5" w:rsidRPr="00094224" w:rsidRDefault="00067B5B" w:rsidP="000942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60.85pt;margin-top:34.3pt;width:200.75pt;height:64.7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d9gwIAABc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" stroked="f">
                <v:textbox style="mso-fit-shape-to-text:t">
                  <w:txbxContent>
                    <w:p w:rsidR="002645E5" w:rsidRDefault="00067B5B">
                      <w:r w:rsidRPr="00067B5B">
                        <w:t>Título Título Título Título Título Título Título Título Título Título Título Título Título Título Título</w:t>
                      </w:r>
                    </w:p>
                    <w:p w:rsidR="00094224" w:rsidRDefault="00094224"/>
                    <w:p w:rsidR="002645E5" w:rsidRPr="00094224" w:rsidRDefault="00067B5B" w:rsidP="000942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Nome do autor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3446780</wp:posOffset>
                </wp:positionH>
                <wp:positionV relativeFrom="page">
                  <wp:posOffset>2294255</wp:posOffset>
                </wp:positionV>
                <wp:extent cx="1106805" cy="457200"/>
                <wp:effectExtent l="0" t="0" r="0" b="12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783" w:rsidRDefault="002645E5">
                            <w:pPr>
                              <w:pStyle w:val="Corpodetexto"/>
                              <w:rPr>
                                <w:rFonts w:ascii="Times New Roman" w:hAnsi="Times New Roman"/>
                                <w:i w:val="0"/>
                              </w:rPr>
                            </w:pPr>
                            <w:r w:rsidRPr="002645E5">
                              <w:rPr>
                                <w:rFonts w:ascii="Times New Roman" w:hAnsi="Times New Roman"/>
                                <w:i w:val="0"/>
                              </w:rPr>
                              <w:t>Dissertação</w:t>
                            </w:r>
                          </w:p>
                          <w:p w:rsidR="00094224" w:rsidRPr="002645E5" w:rsidRDefault="005E4B6B">
                            <w:pPr>
                              <w:pStyle w:val="Corpodetexto"/>
                              <w:rPr>
                                <w:rFonts w:ascii="Times New Roman" w:hAnsi="Times New Roman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</w:rPr>
                              <w:t>(Ano)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1.4pt;margin-top:180.65pt;width:87.1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GJtwIAAME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" o:allowincell="f" filled="f" stroked="f">
                <v:textbox>
                  <w:txbxContent>
                    <w:p w:rsidR="00EB0783" w:rsidRDefault="002645E5">
                      <w:pPr>
                        <w:pStyle w:val="Corpodetexto"/>
                        <w:rPr>
                          <w:rFonts w:ascii="Times New Roman" w:hAnsi="Times New Roman"/>
                          <w:i w:val="0"/>
                        </w:rPr>
                      </w:pPr>
                      <w:r w:rsidRPr="002645E5">
                        <w:rPr>
                          <w:rFonts w:ascii="Times New Roman" w:hAnsi="Times New Roman"/>
                          <w:i w:val="0"/>
                        </w:rPr>
                        <w:t>Dissertação</w:t>
                      </w:r>
                    </w:p>
                    <w:p w:rsidR="00094224" w:rsidRPr="002645E5" w:rsidRDefault="005E4B6B">
                      <w:pPr>
                        <w:pStyle w:val="Corpodetexto"/>
                        <w:rPr>
                          <w:rFonts w:ascii="Times New Roman" w:hAnsi="Times New Roman"/>
                          <w:i w:val="0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</w:rPr>
                        <w:t>(Ano)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4841875</wp:posOffset>
                </wp:positionH>
                <wp:positionV relativeFrom="page">
                  <wp:posOffset>570230</wp:posOffset>
                </wp:positionV>
                <wp:extent cx="396240" cy="4319905"/>
                <wp:effectExtent l="12700" t="8255" r="10160" b="571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4319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0783" w:rsidRPr="00094224" w:rsidRDefault="00EB0783" w:rsidP="00094224"/>
                        </w:txbxContent>
                      </wps:txbx>
                      <wps:bodyPr rot="0" vert="vert" wrap="square" lIns="136800" tIns="144000" rIns="1368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81.25pt;margin-top:44.9pt;width:31.2pt;height:3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" o:allowincell="f" filled="f">
                <v:textbox style="layout-flow:vertical" inset="3.8mm,4mm,3.8mm,4mm">
                  <w:txbxContent>
                    <w:p w:rsidR="00EB0783" w:rsidRPr="00094224" w:rsidRDefault="00EB0783" w:rsidP="0009422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5328285</wp:posOffset>
                </wp:positionH>
                <wp:positionV relativeFrom="page">
                  <wp:posOffset>570230</wp:posOffset>
                </wp:positionV>
                <wp:extent cx="1871980" cy="4319905"/>
                <wp:effectExtent l="13335" t="8255" r="10160" b="571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4319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4B6B" w:rsidRPr="00094224" w:rsidRDefault="005017AC" w:rsidP="005E4B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Programa de Pós-graduação</w:t>
                            </w:r>
                            <w:r w:rsidR="007423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em</w:t>
                            </w:r>
                            <w:r w:rsidR="00094224" w:rsidRPr="000942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4B6B">
                              <w:rPr>
                                <w:b/>
                                <w:sz w:val="28"/>
                                <w:szCs w:val="28"/>
                              </w:rPr>
                              <w:t>Processos de Ensino, Gestão e Inovação</w:t>
                            </w:r>
                          </w:p>
                          <w:p w:rsidR="00094224" w:rsidRPr="00094224" w:rsidRDefault="00094224" w:rsidP="005E4B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94224" w:rsidRDefault="00094224" w:rsidP="00094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4224" w:rsidRDefault="00094224" w:rsidP="00094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7B5B" w:rsidRDefault="00067B5B" w:rsidP="000942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67B5B">
                              <w:rPr>
                                <w:sz w:val="24"/>
                                <w:szCs w:val="24"/>
                              </w:rPr>
                              <w:t xml:space="preserve">Título Título Título Título Título Título Título Título Título Título Título Título Título Título Título </w:t>
                            </w:r>
                          </w:p>
                          <w:p w:rsidR="00067B5B" w:rsidRDefault="00067B5B" w:rsidP="000942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4224" w:rsidRPr="00094224" w:rsidRDefault="00067B5B" w:rsidP="000942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Nome do autor</w:t>
                            </w:r>
                          </w:p>
                          <w:p w:rsidR="00EB0783" w:rsidRPr="00094224" w:rsidRDefault="00EB07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19.55pt;margin-top:44.9pt;width:147.4pt;height:3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" o:allowincell="f" filled="f">
                <v:textbox style="layout-flow:vertical" inset="5mm,5mm,5mm,5mm">
                  <w:txbxContent>
                    <w:p w:rsidR="005E4B6B" w:rsidRPr="00094224" w:rsidRDefault="005017AC" w:rsidP="005E4B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Programa de Pós-graduação</w:t>
                      </w:r>
                      <w:r w:rsidR="00742314">
                        <w:rPr>
                          <w:b/>
                          <w:sz w:val="28"/>
                          <w:szCs w:val="28"/>
                        </w:rPr>
                        <w:t xml:space="preserve"> em</w:t>
                      </w:r>
                      <w:r w:rsidR="00094224" w:rsidRPr="0009422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E4B6B">
                        <w:rPr>
                          <w:b/>
                          <w:sz w:val="28"/>
                          <w:szCs w:val="28"/>
                        </w:rPr>
                        <w:t>Processos de Ensino, Gestão e Inovação</w:t>
                      </w:r>
                    </w:p>
                    <w:p w:rsidR="00094224" w:rsidRPr="00094224" w:rsidRDefault="00094224" w:rsidP="005E4B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94224" w:rsidRDefault="00094224" w:rsidP="00094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94224" w:rsidRDefault="00094224" w:rsidP="00094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67B5B" w:rsidRDefault="00067B5B" w:rsidP="000942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67B5B">
                        <w:rPr>
                          <w:sz w:val="24"/>
                          <w:szCs w:val="24"/>
                        </w:rPr>
                        <w:t xml:space="preserve">Título Título Título Título Título Título Título Título Título Título Título Título Título Título Título </w:t>
                      </w:r>
                    </w:p>
                    <w:p w:rsidR="00067B5B" w:rsidRDefault="00067B5B" w:rsidP="000942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94224" w:rsidRPr="00094224" w:rsidRDefault="00067B5B" w:rsidP="000942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Nome do autor</w:t>
                      </w:r>
                    </w:p>
                    <w:p w:rsidR="00EB0783" w:rsidRPr="00094224" w:rsidRDefault="00EB078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F6F67" w:rsidSect="00F134EB">
      <w:pgSz w:w="11907" w:h="16840" w:code="9"/>
      <w:pgMar w:top="697" w:right="930" w:bottom="697" w:left="93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72" w:rsidRDefault="00A46172">
      <w:r>
        <w:separator/>
      </w:r>
    </w:p>
  </w:endnote>
  <w:endnote w:type="continuationSeparator" w:id="0">
    <w:p w:rsidR="00A46172" w:rsidRDefault="00A4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72" w:rsidRDefault="00A46172">
      <w:r>
        <w:separator/>
      </w:r>
    </w:p>
  </w:footnote>
  <w:footnote w:type="continuationSeparator" w:id="0">
    <w:p w:rsidR="00A46172" w:rsidRDefault="00A4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1297da,#cdee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6"/>
    <w:rsid w:val="00067B5B"/>
    <w:rsid w:val="00075177"/>
    <w:rsid w:val="00094224"/>
    <w:rsid w:val="001A4C98"/>
    <w:rsid w:val="0020314F"/>
    <w:rsid w:val="002645E5"/>
    <w:rsid w:val="002A0870"/>
    <w:rsid w:val="002A6099"/>
    <w:rsid w:val="0031126C"/>
    <w:rsid w:val="00341998"/>
    <w:rsid w:val="0038161D"/>
    <w:rsid w:val="00412CF3"/>
    <w:rsid w:val="004C17F4"/>
    <w:rsid w:val="004F3DC5"/>
    <w:rsid w:val="005017AC"/>
    <w:rsid w:val="005811A9"/>
    <w:rsid w:val="005B2698"/>
    <w:rsid w:val="005D62D0"/>
    <w:rsid w:val="005E4B6B"/>
    <w:rsid w:val="00676834"/>
    <w:rsid w:val="00694981"/>
    <w:rsid w:val="006977E4"/>
    <w:rsid w:val="006F6969"/>
    <w:rsid w:val="00742314"/>
    <w:rsid w:val="00743333"/>
    <w:rsid w:val="0078237F"/>
    <w:rsid w:val="0082142B"/>
    <w:rsid w:val="008324DC"/>
    <w:rsid w:val="008C1206"/>
    <w:rsid w:val="008F2D20"/>
    <w:rsid w:val="009A3160"/>
    <w:rsid w:val="009F6F67"/>
    <w:rsid w:val="00A46172"/>
    <w:rsid w:val="00AE558A"/>
    <w:rsid w:val="00BD04C6"/>
    <w:rsid w:val="00BF5EDD"/>
    <w:rsid w:val="00C72556"/>
    <w:rsid w:val="00C75518"/>
    <w:rsid w:val="00C84C1F"/>
    <w:rsid w:val="00C87965"/>
    <w:rsid w:val="00D02D1D"/>
    <w:rsid w:val="00D3433A"/>
    <w:rsid w:val="00D354E5"/>
    <w:rsid w:val="00D52902"/>
    <w:rsid w:val="00D82A9F"/>
    <w:rsid w:val="00EB0783"/>
    <w:rsid w:val="00F134EB"/>
    <w:rsid w:val="00F14847"/>
    <w:rsid w:val="00F51951"/>
    <w:rsid w:val="00F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1297da,#cdeeff"/>
    </o:shapedefaults>
    <o:shapelayout v:ext="edit">
      <o:idmap v:ext="edit" data="1"/>
    </o:shapelayout>
  </w:shapeDefaults>
  <w:decimalSymbol w:val=","/>
  <w:listSeparator w:val=";"/>
  <w15:docId w15:val="{901C3B45-6F50-4B73-8247-1F19EA21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4224"/>
  </w:style>
  <w:style w:type="paragraph" w:styleId="Ttulo1">
    <w:name w:val="heading 1"/>
    <w:basedOn w:val="Normal"/>
    <w:next w:val="Normal"/>
    <w:qFormat/>
    <w:rsid w:val="00C75518"/>
    <w:pPr>
      <w:keepNext/>
      <w:outlineLvl w:val="0"/>
    </w:pPr>
    <w:rPr>
      <w:i/>
      <w:sz w:val="36"/>
    </w:rPr>
  </w:style>
  <w:style w:type="paragraph" w:styleId="Ttulo2">
    <w:name w:val="heading 2"/>
    <w:basedOn w:val="Normal"/>
    <w:next w:val="Normal"/>
    <w:qFormat/>
    <w:rsid w:val="00C75518"/>
    <w:pPr>
      <w:keepNext/>
      <w:jc w:val="center"/>
      <w:outlineLvl w:val="1"/>
    </w:pPr>
    <w:rPr>
      <w:i/>
      <w:color w:val="000000"/>
    </w:rPr>
  </w:style>
  <w:style w:type="paragraph" w:styleId="Ttulo3">
    <w:name w:val="heading 3"/>
    <w:basedOn w:val="Normal"/>
    <w:next w:val="Normal"/>
    <w:qFormat/>
    <w:rsid w:val="00C75518"/>
    <w:pPr>
      <w:keepNext/>
      <w:jc w:val="center"/>
      <w:outlineLvl w:val="2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75518"/>
    <w:pPr>
      <w:jc w:val="center"/>
    </w:pPr>
    <w:rPr>
      <w:rFonts w:ascii="Arial" w:hAnsi="Arial"/>
      <w:i/>
      <w:sz w:val="22"/>
    </w:rPr>
  </w:style>
  <w:style w:type="paragraph" w:styleId="Corpodetexto2">
    <w:name w:val="Body Text 2"/>
    <w:basedOn w:val="Normal"/>
    <w:rsid w:val="00C75518"/>
    <w:pPr>
      <w:jc w:val="center"/>
    </w:pPr>
    <w:rPr>
      <w:rFonts w:ascii="Arial" w:hAnsi="Arial"/>
      <w:sz w:val="22"/>
    </w:rPr>
  </w:style>
  <w:style w:type="paragraph" w:styleId="Cabealho">
    <w:name w:val="header"/>
    <w:basedOn w:val="Normal"/>
    <w:rsid w:val="00C755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7551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645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645E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501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pTec\Dados%20de%20aplicativos\Microsoft\Modelos\Pimaco\CDpply6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CDpply6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CDpply 5.0 para Word 97, 2000 e XP</vt:lpstr>
    </vt:vector>
  </TitlesOfParts>
  <Manager>Verônica Souza Barros</Manager>
  <Company>Pimaco Autoadesivos Ltda.</Company>
  <LinksUpToDate>false</LinksUpToDate>
  <CharactersWithSpaces>85</CharactersWithSpaces>
  <SharedDoc>false</SharedDoc>
  <HyperlinkBase>http://www.pimaco.com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CDpply 5.0 para Word 97, 2000 e XP</dc:title>
  <dc:subject>Kit de Etiquetas Pimaco para CDs</dc:subject>
  <dc:creator>Informática</dc:creator>
  <cp:keywords>Pimaco CDpply Software Freeware Impressão Etiquetas CDs</cp:keywords>
  <cp:lastModifiedBy>tadeu monteiro</cp:lastModifiedBy>
  <cp:revision>2</cp:revision>
  <cp:lastPrinted>2011-03-31T20:31:00Z</cp:lastPrinted>
  <dcterms:created xsi:type="dcterms:W3CDTF">2016-10-06T14:24:00Z</dcterms:created>
  <dcterms:modified xsi:type="dcterms:W3CDTF">2016-10-06T14:24:00Z</dcterms:modified>
  <cp:category>Freeware!!!</cp:category>
</cp:coreProperties>
</file>